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E2EB" w14:textId="1F30BD9D" w:rsidR="00BA08B6" w:rsidRDefault="00B65B09">
      <w:r>
        <w:rPr>
          <w:noProof/>
        </w:rPr>
        <w:drawing>
          <wp:anchor distT="0" distB="0" distL="114300" distR="114300" simplePos="0" relativeHeight="251687960" behindDoc="0" locked="0" layoutInCell="1" allowOverlap="1" wp14:anchorId="00257365" wp14:editId="1C59B891">
            <wp:simplePos x="0" y="0"/>
            <wp:positionH relativeFrom="page">
              <wp:posOffset>3994150</wp:posOffset>
            </wp:positionH>
            <wp:positionV relativeFrom="page">
              <wp:posOffset>457200</wp:posOffset>
            </wp:positionV>
            <wp:extent cx="2178050" cy="1833880"/>
            <wp:effectExtent l="0" t="0" r="6350" b="0"/>
            <wp:wrapThrough wrapText="bothSides">
              <wp:wrapPolygon edited="0">
                <wp:start x="0" y="0"/>
                <wp:lineTo x="0" y="21241"/>
                <wp:lineTo x="21411" y="21241"/>
                <wp:lineTo x="21411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23 at 8.19.5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735">
        <w:rPr>
          <w:noProof/>
        </w:rPr>
        <w:drawing>
          <wp:anchor distT="0" distB="0" distL="114300" distR="114300" simplePos="0" relativeHeight="251686936" behindDoc="0" locked="0" layoutInCell="1" allowOverlap="1" wp14:anchorId="58E8A8E1" wp14:editId="2A223EF8">
            <wp:simplePos x="0" y="0"/>
            <wp:positionH relativeFrom="page">
              <wp:posOffset>711835</wp:posOffset>
            </wp:positionH>
            <wp:positionV relativeFrom="page">
              <wp:posOffset>521970</wp:posOffset>
            </wp:positionV>
            <wp:extent cx="1917065" cy="1769110"/>
            <wp:effectExtent l="0" t="0" r="0" b="8890"/>
            <wp:wrapThrough wrapText="bothSides">
              <wp:wrapPolygon edited="0">
                <wp:start x="0" y="0"/>
                <wp:lineTo x="0" y="21398"/>
                <wp:lineTo x="21178" y="21398"/>
                <wp:lineTo x="21178" y="0"/>
                <wp:lineTo x="0" y="0"/>
              </wp:wrapPolygon>
            </wp:wrapThrough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70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C56E2B" wp14:editId="631498F5">
                <wp:simplePos x="0" y="0"/>
                <wp:positionH relativeFrom="page">
                  <wp:posOffset>7251700</wp:posOffset>
                </wp:positionH>
                <wp:positionV relativeFrom="page">
                  <wp:posOffset>640080</wp:posOffset>
                </wp:positionV>
                <wp:extent cx="2166620" cy="2065020"/>
                <wp:effectExtent l="0" t="0" r="0" b="0"/>
                <wp:wrapThrough wrapText="bothSides">
                  <wp:wrapPolygon edited="0">
                    <wp:start x="0" y="0"/>
                    <wp:lineTo x="0" y="21255"/>
                    <wp:lineTo x="21271" y="21255"/>
                    <wp:lineTo x="21271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065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AF3270" w14:textId="77777777" w:rsidR="00AB7436" w:rsidRPr="00B76EA9" w:rsidRDefault="00AB7436" w:rsidP="00BA08B6">
                            <w:pPr>
                              <w:pStyle w:val="Title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B76EA9">
                              <w:rPr>
                                <w:rFonts w:ascii="Comic Sans MS" w:hAnsi="Comic Sans MS"/>
                                <w:sz w:val="48"/>
                              </w:rPr>
                              <w:t>School Wide Positive Behavior Expectations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1pt;margin-top:50.4pt;width:170.6pt;height:162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" fillcolor="black [3215]" stroked="f" strokecolor="#4a7ebb" strokeweight="1.5pt">
                <v:shadow opacity="22938f" mv:blur="38100f" offset="0,2pt"/>
                <v:textbox inset=",14.4pt,,14.4pt">
                  <w:txbxContent>
                    <w:p w14:paraId="15AF3270" w14:textId="77777777" w:rsidR="00AB7436" w:rsidRPr="00B76EA9" w:rsidRDefault="00AB7436" w:rsidP="00BA08B6">
                      <w:pPr>
                        <w:pStyle w:val="Title"/>
                        <w:rPr>
                          <w:rFonts w:ascii="Comic Sans MS" w:hAnsi="Comic Sans MS"/>
                          <w:sz w:val="48"/>
                        </w:rPr>
                      </w:pPr>
                      <w:r w:rsidRPr="00B76EA9">
                        <w:rPr>
                          <w:rFonts w:ascii="Comic Sans MS" w:hAnsi="Comic Sans MS"/>
                          <w:sz w:val="48"/>
                        </w:rPr>
                        <w:t>School Wide Positive Behavior Expectations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84709">
        <w:rPr>
          <w:noProof/>
        </w:rPr>
        <w:drawing>
          <wp:anchor distT="0" distB="0" distL="114300" distR="114300" simplePos="0" relativeHeight="251662360" behindDoc="0" locked="0" layoutInCell="1" allowOverlap="1" wp14:anchorId="368DB6C7" wp14:editId="7C9C4ED9">
            <wp:simplePos x="0" y="0"/>
            <wp:positionH relativeFrom="page">
              <wp:posOffset>7251700</wp:posOffset>
            </wp:positionH>
            <wp:positionV relativeFrom="page">
              <wp:posOffset>2825750</wp:posOffset>
            </wp:positionV>
            <wp:extent cx="2181225" cy="1670050"/>
            <wp:effectExtent l="76200" t="76200" r="155575" b="158750"/>
            <wp:wrapThrough wrapText="bothSides">
              <wp:wrapPolygon edited="0">
                <wp:start x="-755" y="-986"/>
                <wp:lineTo x="-755" y="23325"/>
                <wp:lineTo x="22638" y="23325"/>
                <wp:lineTo x="22889" y="20697"/>
                <wp:lineTo x="22889" y="-986"/>
                <wp:lineTo x="-755" y="-986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ard Hill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70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709">
        <w:rPr>
          <w:noProof/>
        </w:rPr>
        <mc:AlternateContent>
          <mc:Choice Requires="wps">
            <w:drawing>
              <wp:anchor distT="0" distB="0" distL="114300" distR="114300" simplePos="0" relativeHeight="251668504" behindDoc="0" locked="0" layoutInCell="1" allowOverlap="1" wp14:anchorId="029A3E62" wp14:editId="3EFD39FF">
                <wp:simplePos x="0" y="0"/>
                <wp:positionH relativeFrom="page">
                  <wp:posOffset>3916680</wp:posOffset>
                </wp:positionH>
                <wp:positionV relativeFrom="page">
                  <wp:posOffset>3206750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EF3E41" w14:textId="77777777" w:rsidR="00AB7436" w:rsidRPr="00684709" w:rsidRDefault="00AB7436" w:rsidP="00B76EA9">
                            <w:pPr>
                              <w:pStyle w:val="Heading4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684709">
                              <w:rPr>
                                <w:rFonts w:ascii="Comic Sans MS" w:hAnsi="Comic Sans MS"/>
                                <w:sz w:val="40"/>
                              </w:rPr>
                              <w:t>will</w:t>
                            </w:r>
                            <w:proofErr w:type="gramEnd"/>
                            <w:r w:rsidRPr="00684709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be recognized by…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7" type="#_x0000_t202" style="position:absolute;margin-left:308.4pt;margin-top:252.5pt;width:163pt;height:53.5pt;z-index:25166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" filled="f" stroked="f">
                <v:textbox inset=",0,,0">
                  <w:txbxContent>
                    <w:p w14:paraId="08EF3E41" w14:textId="77777777" w:rsidR="00AB7436" w:rsidRPr="00684709" w:rsidRDefault="00AB7436" w:rsidP="00B76EA9">
                      <w:pPr>
                        <w:pStyle w:val="Heading4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 w:rsidRPr="00684709">
                        <w:rPr>
                          <w:rFonts w:ascii="Comic Sans MS" w:hAnsi="Comic Sans MS"/>
                          <w:sz w:val="40"/>
                        </w:rPr>
                        <w:t>will</w:t>
                      </w:r>
                      <w:proofErr w:type="gramEnd"/>
                      <w:r w:rsidRPr="00684709">
                        <w:rPr>
                          <w:rFonts w:ascii="Comic Sans MS" w:hAnsi="Comic Sans MS"/>
                          <w:sz w:val="40"/>
                        </w:rPr>
                        <w:t xml:space="preserve"> be recognized by…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4709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3C1C87A" wp14:editId="51413859">
                <wp:simplePos x="0" y="0"/>
                <wp:positionH relativeFrom="page">
                  <wp:posOffset>3916680</wp:posOffset>
                </wp:positionH>
                <wp:positionV relativeFrom="page">
                  <wp:posOffset>5635625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A376A" w14:textId="77777777" w:rsidR="00AB7436" w:rsidRDefault="00AB7436" w:rsidP="00BA08B6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08.4pt;margin-top:443.75pt;width:163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" filled="f" stroked="f">
                <v:textbox inset=",0,,0">
                  <w:txbxContent>
                    <w:p w14:paraId="4C4A376A" w14:textId="77777777" w:rsidR="00AB7436" w:rsidRDefault="00AB7436" w:rsidP="00BA08B6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6366">
        <w:rPr>
          <w:noProof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2BE6F366" wp14:editId="5E053394">
                <wp:simplePos x="0" y="0"/>
                <wp:positionH relativeFrom="page">
                  <wp:posOffset>3813175</wp:posOffset>
                </wp:positionH>
                <wp:positionV relativeFrom="page">
                  <wp:posOffset>4117975</wp:posOffset>
                </wp:positionV>
                <wp:extent cx="2432050" cy="2108200"/>
                <wp:effectExtent l="0" t="0" r="0" b="0"/>
                <wp:wrapThrough wrapText="bothSides">
                  <wp:wrapPolygon edited="0">
                    <wp:start x="226" y="0"/>
                    <wp:lineTo x="226" y="21340"/>
                    <wp:lineTo x="21205" y="21340"/>
                    <wp:lineTo x="21205" y="0"/>
                    <wp:lineTo x="226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2108200"/>
                          <a:chOff x="0" y="0"/>
                          <a:chExt cx="2432050" cy="2108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205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0"/>
                            <a:ext cx="22491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4F1826B1" w14:textId="77777777" w:rsidR="00AB7436" w:rsidRDefault="00AB7436" w:rsidP="00684709">
                              <w:pPr>
                                <w:pStyle w:val="BodyText2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jc w:val="left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Verbal praises</w:t>
                              </w:r>
                            </w:p>
                            <w:p w14:paraId="6C9124D9" w14:textId="77777777" w:rsidR="00AB7436" w:rsidRDefault="00AB7436" w:rsidP="00684709">
                              <w:pPr>
                                <w:pStyle w:val="BodyText2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jc w:val="left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Individual tiger paws called “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Pawsitives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”</w:t>
                              </w:r>
                            </w:p>
                            <w:p w14:paraId="173F7CCA" w14:textId="77777777" w:rsidR="00AB7436" w:rsidRDefault="00AB7436" w:rsidP="00684709">
                              <w:pPr>
                                <w:pStyle w:val="BodyText2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jc w:val="left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Class “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Pawsitives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”</w:t>
                              </w:r>
                            </w:p>
                            <w:p w14:paraId="79A310D8" w14:textId="77777777" w:rsidR="00AB7436" w:rsidRPr="00BA08B6" w:rsidRDefault="00AB7436" w:rsidP="00684709">
                              <w:pPr>
                                <w:pStyle w:val="BodyText2"/>
                                <w:jc w:val="left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335280"/>
                            <a:ext cx="224917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968375"/>
                            <a:ext cx="22491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223770" y="1303655"/>
                            <a:ext cx="11684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9" style="position:absolute;margin-left:300.25pt;margin-top:324.25pt;width:191.5pt;height:166pt;z-index:251658258;mso-position-horizontal-relative:page;mso-position-vertical-relative:page" coordsize="2432050,2108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" mv:complextextbox="1">
                <v:shape id="Text Box 26" o:spid="_x0000_s1030" type="#_x0000_t202" style="position:absolute;width:2432050;height:2108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WuMxAAA&#10;ANsAAAAPAAAAZHJzL2Rvd25yZXYueG1sRI9Ba8JAFITvgv9heUJvurGFKtFVghCoYMGqeH5mn0kw&#10;+zbJrhr767sFweMwM98w82VnKnGj1pWWFYxHEQjizOqScwWHfTqcgnAeWWNlmRQ8yMFy0e/NMdb2&#10;zj902/lcBAi7GBUU3texlC4ryKAb2Zo4eGfbGvRBtrnULd4D3FTyPYo+pcGSw0KBNa0Kyi67q1Hw&#10;vT01v+vImSrxaTpJts3mfGyUeht0yQyEp86/ws/2l1bwMYb/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21rjMQAAADbAAAADwAAAAAAAAAAAAAAAACXAgAAZHJzL2Rv&#10;d25yZXYueG1sUEsFBgAAAAAEAAQA9QAAAIgDAAAAAA==&#10;" mv:complextextbox="1" filled="f" stroked="f">
                  <v:textbox inset=",0,,0"/>
                </v:shape>
                <v:shape id="Text Box 12" o:spid="_x0000_s1031" type="#_x0000_t202" style="position:absolute;left:91440;width:2249170;height:336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6" inset="0,0,0,0">
                    <w:txbxContent>
                      <w:p w14:paraId="4F1826B1" w14:textId="77777777" w:rsidR="00AB7436" w:rsidRDefault="00AB7436" w:rsidP="00684709">
                        <w:pPr>
                          <w:pStyle w:val="BodyText2"/>
                          <w:numPr>
                            <w:ilvl w:val="0"/>
                            <w:numId w:val="2"/>
                          </w:numPr>
                          <w:ind w:left="360"/>
                          <w:jc w:val="lef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Verbal praises</w:t>
                        </w:r>
                      </w:p>
                      <w:p w14:paraId="6C9124D9" w14:textId="77777777" w:rsidR="00AB7436" w:rsidRDefault="00AB7436" w:rsidP="00684709">
                        <w:pPr>
                          <w:pStyle w:val="BodyText2"/>
                          <w:numPr>
                            <w:ilvl w:val="0"/>
                            <w:numId w:val="2"/>
                          </w:numPr>
                          <w:ind w:left="360"/>
                          <w:jc w:val="lef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Individual tiger paws called “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32"/>
                          </w:rPr>
                          <w:t>Pawsitives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32"/>
                          </w:rPr>
                          <w:t>”</w:t>
                        </w:r>
                      </w:p>
                      <w:p w14:paraId="173F7CCA" w14:textId="77777777" w:rsidR="00AB7436" w:rsidRDefault="00AB7436" w:rsidP="00684709">
                        <w:pPr>
                          <w:pStyle w:val="BodyText2"/>
                          <w:numPr>
                            <w:ilvl w:val="0"/>
                            <w:numId w:val="2"/>
                          </w:numPr>
                          <w:ind w:left="360"/>
                          <w:jc w:val="lef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Class “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32"/>
                          </w:rPr>
                          <w:t>Pawsitives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32"/>
                          </w:rPr>
                          <w:t>”</w:t>
                        </w:r>
                      </w:p>
                      <w:p w14:paraId="79A310D8" w14:textId="77777777" w:rsidR="00AB7436" w:rsidRPr="00BA08B6" w:rsidRDefault="00AB7436" w:rsidP="00684709">
                        <w:pPr>
                          <w:pStyle w:val="BodyText2"/>
                          <w:jc w:val="left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6" o:spid="_x0000_s1032" type="#_x0000_t202" style="position:absolute;left:91440;top:335280;width:2249170;height:634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3" type="#_x0000_t202" style="position:absolute;left:91440;top:968375;width:2249170;height:336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22" inset="0,0,0,0">
                    <w:txbxContent/>
                  </v:textbox>
                </v:shape>
                <v:shape id="Text Box 22" o:spid="_x0000_s1034" type="#_x0000_t202" style="position:absolute;left:2223770;top:1303655;width:116840;height:336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84709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C9C3612" wp14:editId="77997024">
                <wp:simplePos x="0" y="0"/>
                <wp:positionH relativeFrom="page">
                  <wp:posOffset>342900</wp:posOffset>
                </wp:positionH>
                <wp:positionV relativeFrom="page">
                  <wp:posOffset>3963670</wp:posOffset>
                </wp:positionV>
                <wp:extent cx="2367280" cy="3168650"/>
                <wp:effectExtent l="0" t="0" r="0" b="6350"/>
                <wp:wrapThrough wrapText="bothSides">
                  <wp:wrapPolygon edited="0">
                    <wp:start x="232" y="0"/>
                    <wp:lineTo x="232" y="21470"/>
                    <wp:lineTo x="21090" y="21470"/>
                    <wp:lineTo x="21090" y="0"/>
                    <wp:lineTo x="232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5E760F" w14:textId="77777777" w:rsidR="00AB7436" w:rsidRPr="00BA08B6" w:rsidRDefault="00AB7436" w:rsidP="00BA08B6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2"/>
                              </w:rPr>
                              <w:t>Focus on learning</w:t>
                            </w:r>
                          </w:p>
                          <w:p w14:paraId="3BE3E8E7" w14:textId="77777777" w:rsidR="00AB7436" w:rsidRPr="00BA08B6" w:rsidRDefault="00AB7436" w:rsidP="00BA08B6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2"/>
                              </w:rPr>
                              <w:t>Think about safety first</w:t>
                            </w:r>
                          </w:p>
                          <w:p w14:paraId="316ABC63" w14:textId="77777777" w:rsidR="00AB7436" w:rsidRPr="00BA08B6" w:rsidRDefault="00AB7436" w:rsidP="00BA08B6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2"/>
                              </w:rPr>
                              <w:t>Use our time to learn</w:t>
                            </w:r>
                          </w:p>
                          <w:p w14:paraId="66C9ECF7" w14:textId="77777777" w:rsidR="00AB7436" w:rsidRPr="00BA08B6" w:rsidRDefault="00AB7436" w:rsidP="00BA08B6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2"/>
                              </w:rPr>
                              <w:t>Get along with others</w:t>
                            </w:r>
                          </w:p>
                          <w:p w14:paraId="6B94B91D" w14:textId="77777777" w:rsidR="00AB7436" w:rsidRPr="00BA08B6" w:rsidRDefault="00AB7436" w:rsidP="00BA08B6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2"/>
                              </w:rPr>
                              <w:t>Be responsible learners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7pt;margin-top:312.1pt;width:186.4pt;height:249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" mv:complextextbox="1" filled="f" stroked="f">
                <v:textbox inset=",0,,0">
                  <w:txbxContent>
                    <w:p w14:paraId="4D5E760F" w14:textId="77777777" w:rsidR="00AB7436" w:rsidRPr="00BA08B6" w:rsidRDefault="00AB7436" w:rsidP="00BA08B6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omic Sans MS" w:hAnsi="Comic Sans MS"/>
                          <w:sz w:val="32"/>
                        </w:rPr>
                      </w:pPr>
                      <w:r w:rsidRPr="00BA08B6">
                        <w:rPr>
                          <w:rFonts w:ascii="Comic Sans MS" w:hAnsi="Comic Sans MS"/>
                          <w:sz w:val="32"/>
                        </w:rPr>
                        <w:t>Focus on learning</w:t>
                      </w:r>
                    </w:p>
                    <w:p w14:paraId="3BE3E8E7" w14:textId="77777777" w:rsidR="00AB7436" w:rsidRPr="00BA08B6" w:rsidRDefault="00AB7436" w:rsidP="00BA08B6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omic Sans MS" w:hAnsi="Comic Sans MS"/>
                          <w:sz w:val="32"/>
                        </w:rPr>
                      </w:pPr>
                      <w:r w:rsidRPr="00BA08B6">
                        <w:rPr>
                          <w:rFonts w:ascii="Comic Sans MS" w:hAnsi="Comic Sans MS"/>
                          <w:sz w:val="32"/>
                        </w:rPr>
                        <w:t>Think about safety first</w:t>
                      </w:r>
                    </w:p>
                    <w:p w14:paraId="316ABC63" w14:textId="77777777" w:rsidR="00AB7436" w:rsidRPr="00BA08B6" w:rsidRDefault="00AB7436" w:rsidP="00BA08B6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omic Sans MS" w:hAnsi="Comic Sans MS"/>
                          <w:sz w:val="32"/>
                        </w:rPr>
                      </w:pPr>
                      <w:r w:rsidRPr="00BA08B6">
                        <w:rPr>
                          <w:rFonts w:ascii="Comic Sans MS" w:hAnsi="Comic Sans MS"/>
                          <w:sz w:val="32"/>
                        </w:rPr>
                        <w:t>Use our time to learn</w:t>
                      </w:r>
                    </w:p>
                    <w:p w14:paraId="66C9ECF7" w14:textId="77777777" w:rsidR="00AB7436" w:rsidRPr="00BA08B6" w:rsidRDefault="00AB7436" w:rsidP="00BA08B6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omic Sans MS" w:hAnsi="Comic Sans MS"/>
                          <w:sz w:val="32"/>
                        </w:rPr>
                      </w:pPr>
                      <w:r w:rsidRPr="00BA08B6">
                        <w:rPr>
                          <w:rFonts w:ascii="Comic Sans MS" w:hAnsi="Comic Sans MS"/>
                          <w:sz w:val="32"/>
                        </w:rPr>
                        <w:t>Get along with others</w:t>
                      </w:r>
                    </w:p>
                    <w:p w14:paraId="6B94B91D" w14:textId="77777777" w:rsidR="00AB7436" w:rsidRPr="00BA08B6" w:rsidRDefault="00AB7436" w:rsidP="00BA08B6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omic Sans MS" w:hAnsi="Comic Sans MS"/>
                          <w:sz w:val="32"/>
                        </w:rPr>
                      </w:pPr>
                      <w:r w:rsidRPr="00BA08B6">
                        <w:rPr>
                          <w:rFonts w:ascii="Comic Sans MS" w:hAnsi="Comic Sans MS"/>
                          <w:sz w:val="32"/>
                        </w:rPr>
                        <w:t>Be responsible learners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4709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874B39D" wp14:editId="54701BE0">
                <wp:simplePos x="0" y="0"/>
                <wp:positionH relativeFrom="page">
                  <wp:posOffset>7251700</wp:posOffset>
                </wp:positionH>
                <wp:positionV relativeFrom="page">
                  <wp:posOffset>6194425</wp:posOffset>
                </wp:positionV>
                <wp:extent cx="2181225" cy="1120775"/>
                <wp:effectExtent l="0" t="0" r="0" b="22225"/>
                <wp:wrapThrough wrapText="bothSides">
                  <wp:wrapPolygon edited="0">
                    <wp:start x="252" y="0"/>
                    <wp:lineTo x="252" y="21539"/>
                    <wp:lineTo x="21128" y="21539"/>
                    <wp:lineTo x="21128" y="0"/>
                    <wp:lineTo x="252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8FF845" w14:textId="7BD57728" w:rsidR="00AB7436" w:rsidRPr="00684709" w:rsidRDefault="00AB7436" w:rsidP="00684709">
                            <w:pPr>
                              <w:pStyle w:val="Heading3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684709">
                              <w:rPr>
                                <w:rFonts w:ascii="Comic Sans MS" w:hAnsi="Comic Sans MS"/>
                                <w:i/>
                              </w:rPr>
                              <w:t>Be an active participant</w:t>
                            </w:r>
                          </w:p>
                          <w:p w14:paraId="38CBC1C5" w14:textId="5FA30E2F" w:rsidR="00AB7436" w:rsidRPr="00684709" w:rsidRDefault="00AB7436" w:rsidP="00684709">
                            <w:pPr>
                              <w:pStyle w:val="Heading3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684709">
                              <w:rPr>
                                <w:rFonts w:ascii="Comic Sans MS" w:hAnsi="Comic Sans MS"/>
                                <w:i/>
                              </w:rPr>
                              <w:t>Give full effort</w:t>
                            </w:r>
                          </w:p>
                          <w:p w14:paraId="47493C81" w14:textId="0D63FB71" w:rsidR="00AB7436" w:rsidRPr="00684709" w:rsidRDefault="00AB7436" w:rsidP="00684709">
                            <w:pPr>
                              <w:pStyle w:val="Heading3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684709">
                              <w:rPr>
                                <w:rFonts w:ascii="Comic Sans MS" w:hAnsi="Comic Sans MS"/>
                                <w:i/>
                              </w:rPr>
                              <w:t>Do your job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571pt;margin-top:487.75pt;width:171.75pt;height:88.2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sM4fQCAABX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" filled="f" stroked="f">
                <v:textbox inset=",0,,0">
                  <w:txbxContent>
                    <w:p w14:paraId="098FF845" w14:textId="7BD57728" w:rsidR="00AB7436" w:rsidRPr="00684709" w:rsidRDefault="00AB7436" w:rsidP="00684709">
                      <w:pPr>
                        <w:pStyle w:val="Heading3"/>
                        <w:rPr>
                          <w:rFonts w:ascii="Comic Sans MS" w:hAnsi="Comic Sans MS"/>
                          <w:i/>
                        </w:rPr>
                      </w:pPr>
                      <w:r w:rsidRPr="00684709">
                        <w:rPr>
                          <w:rFonts w:ascii="Comic Sans MS" w:hAnsi="Comic Sans MS"/>
                          <w:i/>
                        </w:rPr>
                        <w:t>Be an active participant</w:t>
                      </w:r>
                    </w:p>
                    <w:p w14:paraId="38CBC1C5" w14:textId="5FA30E2F" w:rsidR="00AB7436" w:rsidRPr="00684709" w:rsidRDefault="00AB7436" w:rsidP="00684709">
                      <w:pPr>
                        <w:pStyle w:val="Heading3"/>
                        <w:rPr>
                          <w:rFonts w:ascii="Comic Sans MS" w:hAnsi="Comic Sans MS"/>
                          <w:i/>
                        </w:rPr>
                      </w:pPr>
                      <w:r w:rsidRPr="00684709">
                        <w:rPr>
                          <w:rFonts w:ascii="Comic Sans MS" w:hAnsi="Comic Sans MS"/>
                          <w:i/>
                        </w:rPr>
                        <w:t>Give full effort</w:t>
                      </w:r>
                    </w:p>
                    <w:p w14:paraId="47493C81" w14:textId="0D63FB71" w:rsidR="00AB7436" w:rsidRPr="00684709" w:rsidRDefault="00AB7436" w:rsidP="00684709">
                      <w:pPr>
                        <w:pStyle w:val="Heading3"/>
                        <w:rPr>
                          <w:rFonts w:ascii="Comic Sans MS" w:hAnsi="Comic Sans MS"/>
                          <w:i/>
                        </w:rPr>
                      </w:pPr>
                      <w:r w:rsidRPr="00684709">
                        <w:rPr>
                          <w:rFonts w:ascii="Comic Sans MS" w:hAnsi="Comic Sans MS"/>
                          <w:i/>
                        </w:rPr>
                        <w:t>Do your job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4709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9412D76" wp14:editId="6BEA3185">
                <wp:simplePos x="0" y="0"/>
                <wp:positionH relativeFrom="page">
                  <wp:posOffset>7348220</wp:posOffset>
                </wp:positionH>
                <wp:positionV relativeFrom="page">
                  <wp:posOffset>5635625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61900" w14:textId="77777777" w:rsidR="00AB7436" w:rsidRDefault="00AB7436" w:rsidP="00BA08B6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78.6pt;margin-top:443.75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" filled="f" stroked="f">
                <v:textbox inset=",0,,0">
                  <w:txbxContent>
                    <w:p w14:paraId="2FF61900" w14:textId="77777777" w:rsidR="00AB7436" w:rsidRDefault="00AB7436" w:rsidP="00BA08B6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08B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E33DF6" wp14:editId="127AB0A8">
                <wp:simplePos x="0" y="0"/>
                <wp:positionH relativeFrom="page">
                  <wp:posOffset>3994150</wp:posOffset>
                </wp:positionH>
                <wp:positionV relativeFrom="page">
                  <wp:posOffset>2282190</wp:posOffset>
                </wp:positionV>
                <wp:extent cx="2070100" cy="727075"/>
                <wp:effectExtent l="0" t="0" r="12700" b="9525"/>
                <wp:wrapThrough wrapText="bothSides">
                  <wp:wrapPolygon edited="0">
                    <wp:start x="0" y="0"/>
                    <wp:lineTo x="0" y="21128"/>
                    <wp:lineTo x="21467" y="21128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727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B77FE5" w14:textId="77777777" w:rsidR="00AB7436" w:rsidRPr="00BA08B6" w:rsidRDefault="00AB7436" w:rsidP="00BA08B6">
                            <w:pPr>
                              <w:pStyle w:val="Heading1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40"/>
                              </w:rPr>
                              <w:t>PAWS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314.5pt;margin-top:179.7pt;width:163pt;height:57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" fillcolor="black [3215]" stroked="f" strokecolor="#4a7ebb" strokeweight="1.5pt">
                <v:shadow opacity="22938f" mv:blur="38100f" offset="0,2pt"/>
                <v:textbox>
                  <w:txbxContent>
                    <w:p w14:paraId="7AB77FE5" w14:textId="77777777" w:rsidR="00AB7436" w:rsidRPr="00BA08B6" w:rsidRDefault="00AB7436" w:rsidP="00BA08B6">
                      <w:pPr>
                        <w:pStyle w:val="Heading1"/>
                        <w:rPr>
                          <w:rFonts w:ascii="Comic Sans MS" w:hAnsi="Comic Sans MS"/>
                          <w:sz w:val="40"/>
                        </w:rPr>
                      </w:pPr>
                      <w:r w:rsidRPr="00BA08B6">
                        <w:rPr>
                          <w:rFonts w:ascii="Comic Sans MS" w:hAnsi="Comic Sans MS"/>
                          <w:sz w:val="40"/>
                        </w:rPr>
                        <w:t>PAWS Students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A08B6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2725497" wp14:editId="483099DD">
                <wp:simplePos x="0" y="0"/>
                <wp:positionH relativeFrom="page">
                  <wp:posOffset>7353300</wp:posOffset>
                </wp:positionH>
                <wp:positionV relativeFrom="page">
                  <wp:posOffset>4699000</wp:posOffset>
                </wp:positionV>
                <wp:extent cx="2070100" cy="1174750"/>
                <wp:effectExtent l="0" t="0" r="0" b="19050"/>
                <wp:wrapThrough wrapText="bothSides">
                  <wp:wrapPolygon edited="0">
                    <wp:start x="265" y="0"/>
                    <wp:lineTo x="265" y="21483"/>
                    <wp:lineTo x="20937" y="21483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891920" w14:textId="77777777" w:rsidR="00AB7436" w:rsidRPr="00B76EA9" w:rsidRDefault="00AB7436" w:rsidP="00BA08B6">
                            <w:pPr>
                              <w:pStyle w:val="Subtitle"/>
                              <w:rPr>
                                <w:rFonts w:ascii="Comic Sans MS" w:hAnsi="Comic Sans MS"/>
                              </w:rPr>
                            </w:pPr>
                            <w:r w:rsidRPr="00B76EA9">
                              <w:rPr>
                                <w:rFonts w:ascii="Comic Sans MS" w:hAnsi="Comic Sans MS"/>
                              </w:rPr>
                              <w:t>SAFE, RESPECTFUL, RESPONSIBLE!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579pt;margin-top:370pt;width:163pt;height:92.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" filled="f" stroked="f">
                <v:textbox inset=",0,,0">
                  <w:txbxContent>
                    <w:p w14:paraId="54891920" w14:textId="77777777" w:rsidR="00AB7436" w:rsidRPr="00B76EA9" w:rsidRDefault="00AB7436" w:rsidP="00BA08B6">
                      <w:pPr>
                        <w:pStyle w:val="Subtitle"/>
                        <w:rPr>
                          <w:rFonts w:ascii="Comic Sans MS" w:hAnsi="Comic Sans MS"/>
                        </w:rPr>
                      </w:pPr>
                      <w:r w:rsidRPr="00B76EA9">
                        <w:rPr>
                          <w:rFonts w:ascii="Comic Sans MS" w:hAnsi="Comic Sans MS"/>
                        </w:rPr>
                        <w:t>SAFE, RESPECTFUL, RESPONSIBLE!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5ED7BE1" wp14:editId="72B633E9">
                <wp:simplePos x="0" y="0"/>
                <wp:positionH relativeFrom="page">
                  <wp:posOffset>640080</wp:posOffset>
                </wp:positionH>
                <wp:positionV relativeFrom="page">
                  <wp:posOffset>3086100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9C0E8D" w14:textId="77777777" w:rsidR="00AB7436" w:rsidRPr="00684709" w:rsidRDefault="00AB7436" w:rsidP="00BA08B6">
                            <w:pPr>
                              <w:pStyle w:val="Heading4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684709">
                              <w:rPr>
                                <w:rFonts w:ascii="Comic Sans MS" w:hAnsi="Comic Sans MS"/>
                                <w:sz w:val="40"/>
                              </w:rPr>
                              <w:t>PAWS behavior helps us…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.4pt;margin-top:243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8Hd/c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" filled="f" stroked="f">
                <v:textbox inset=",0,,0">
                  <w:txbxContent>
                    <w:p w14:paraId="4A9C0E8D" w14:textId="77777777" w:rsidR="00AB7436" w:rsidRPr="00684709" w:rsidRDefault="00AB7436" w:rsidP="00BA08B6">
                      <w:pPr>
                        <w:pStyle w:val="Heading4"/>
                        <w:rPr>
                          <w:rFonts w:ascii="Comic Sans MS" w:hAnsi="Comic Sans MS"/>
                          <w:sz w:val="40"/>
                        </w:rPr>
                      </w:pPr>
                      <w:r w:rsidRPr="00684709">
                        <w:rPr>
                          <w:rFonts w:ascii="Comic Sans MS" w:hAnsi="Comic Sans MS"/>
                          <w:sz w:val="40"/>
                        </w:rPr>
                        <w:t>PAWS behavior helps us…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2754B" wp14:editId="270003C3">
                <wp:simplePos x="0" y="0"/>
                <wp:positionH relativeFrom="page">
                  <wp:posOffset>640080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780522" w14:textId="77777777" w:rsidR="00AB7436" w:rsidRPr="00BA08B6" w:rsidRDefault="00AB7436" w:rsidP="00BA08B6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</w:rPr>
                              <w:t>PAWS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50.4pt;margin-top:179.75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" fillcolor="black [3215]" stroked="f" strokecolor="#4a7ebb" strokeweight="1.5pt">
                <v:shadow opacity="22938f" mv:blur="38100f" offset="0,2pt"/>
                <v:textbox inset=",7.2pt,,7.2pt">
                  <w:txbxContent>
                    <w:p w14:paraId="3E780522" w14:textId="77777777" w:rsidR="00AB7436" w:rsidRPr="00BA08B6" w:rsidRDefault="00AB7436" w:rsidP="00BA08B6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  <w:r w:rsidRPr="00BA08B6">
                        <w:rPr>
                          <w:rFonts w:ascii="Comic Sans MS" w:hAnsi="Comic Sans MS"/>
                        </w:rPr>
                        <w:t>PAWS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r w:rsidR="000C2D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88" behindDoc="0" locked="0" layoutInCell="1" allowOverlap="1" wp14:anchorId="2824AA57" wp14:editId="15FC1D48">
                <wp:simplePos x="0" y="0"/>
                <wp:positionH relativeFrom="page">
                  <wp:posOffset>542290</wp:posOffset>
                </wp:positionH>
                <wp:positionV relativeFrom="page">
                  <wp:posOffset>1280160</wp:posOffset>
                </wp:positionV>
                <wp:extent cx="2197735" cy="2479040"/>
                <wp:effectExtent l="0" t="0" r="0" b="0"/>
                <wp:wrapThrough wrapText="bothSides">
                  <wp:wrapPolygon edited="0">
                    <wp:start x="250" y="221"/>
                    <wp:lineTo x="250" y="21025"/>
                    <wp:lineTo x="20970" y="21025"/>
                    <wp:lineTo x="20970" y="221"/>
                    <wp:lineTo x="250" y="221"/>
                  </wp:wrapPolygon>
                </wp:wrapThrough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402058" w14:textId="62E6C1DA" w:rsidR="00AB7436" w:rsidRP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B7436">
                              <w:rPr>
                                <w:rFonts w:ascii="Comic Sans MS" w:hAnsi="Comic Sans MS"/>
                                <w:sz w:val="22"/>
                              </w:rPr>
                              <w:t>Respect yourself, others and items</w:t>
                            </w:r>
                          </w:p>
                          <w:p w14:paraId="1A58FCCB" w14:textId="406474E8" w:rsidR="00AB7436" w:rsidRP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B7436">
                              <w:rPr>
                                <w:rFonts w:ascii="Comic Sans MS" w:hAnsi="Comic Sans MS"/>
                                <w:sz w:val="22"/>
                              </w:rPr>
                              <w:t>Speak and act with kindness</w:t>
                            </w:r>
                          </w:p>
                          <w:p w14:paraId="49A7AB53" w14:textId="4F6C46EB" w:rsidR="00AB7436" w:rsidRP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B7436">
                              <w:rPr>
                                <w:rFonts w:ascii="Comic Sans MS" w:hAnsi="Comic Sans MS"/>
                                <w:sz w:val="22"/>
                              </w:rPr>
                              <w:t>Allow others to learn</w:t>
                            </w:r>
                          </w:p>
                          <w:p w14:paraId="68E5B561" w14:textId="2531FBBD" w:rsidR="00AB7436" w:rsidRP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B7436">
                              <w:rPr>
                                <w:rFonts w:ascii="Comic Sans MS" w:hAnsi="Comic Sans MS"/>
                                <w:sz w:val="22"/>
                              </w:rPr>
                              <w:t>Report unsafe behavior or conditions to an adult</w:t>
                            </w:r>
                          </w:p>
                          <w:p w14:paraId="07E988CE" w14:textId="09C7D61A" w:rsidR="00AB7436" w:rsidRP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B7436">
                              <w:rPr>
                                <w:rFonts w:ascii="Comic Sans MS" w:hAnsi="Comic Sans MS"/>
                                <w:sz w:val="22"/>
                              </w:rPr>
                              <w:t>Brain and body ready for learning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2.7pt;margin-top:100.8pt;width:173.05pt;height:195.2pt;z-index:251684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" mv:complextextbox="1" filled="f" stroked="f">
                <v:textbox inset=",7.2pt,,7.2pt">
                  <w:txbxContent>
                    <w:p w14:paraId="29402058" w14:textId="62E6C1DA" w:rsidR="00AB7436" w:rsidRP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 w:rsidRPr="00AB7436">
                        <w:rPr>
                          <w:rFonts w:ascii="Comic Sans MS" w:hAnsi="Comic Sans MS"/>
                          <w:sz w:val="22"/>
                        </w:rPr>
                        <w:t>Respect yourself, others and items</w:t>
                      </w:r>
                    </w:p>
                    <w:p w14:paraId="1A58FCCB" w14:textId="406474E8" w:rsidR="00AB7436" w:rsidRP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 w:rsidRPr="00AB7436">
                        <w:rPr>
                          <w:rFonts w:ascii="Comic Sans MS" w:hAnsi="Comic Sans MS"/>
                          <w:sz w:val="22"/>
                        </w:rPr>
                        <w:t>Speak and act with kindness</w:t>
                      </w:r>
                    </w:p>
                    <w:p w14:paraId="49A7AB53" w14:textId="4F6C46EB" w:rsidR="00AB7436" w:rsidRP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 w:rsidRPr="00AB7436">
                        <w:rPr>
                          <w:rFonts w:ascii="Comic Sans MS" w:hAnsi="Comic Sans MS"/>
                          <w:sz w:val="22"/>
                        </w:rPr>
                        <w:t>Allow others to learn</w:t>
                      </w:r>
                    </w:p>
                    <w:p w14:paraId="68E5B561" w14:textId="2531FBBD" w:rsidR="00AB7436" w:rsidRP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 w:rsidRPr="00AB7436">
                        <w:rPr>
                          <w:rFonts w:ascii="Comic Sans MS" w:hAnsi="Comic Sans MS"/>
                          <w:sz w:val="22"/>
                        </w:rPr>
                        <w:t>Report unsafe behavior or conditions to an adult</w:t>
                      </w:r>
                    </w:p>
                    <w:p w14:paraId="07E988CE" w14:textId="09C7D61A" w:rsidR="00AB7436" w:rsidRP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 w:rsidRPr="00AB7436">
                        <w:rPr>
                          <w:rFonts w:ascii="Comic Sans MS" w:hAnsi="Comic Sans MS"/>
                          <w:sz w:val="22"/>
                        </w:rPr>
                        <w:t>Brain and body ready for learning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178C">
        <w:rPr>
          <w:noProof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08FFF7CF" wp14:editId="24258288">
                <wp:simplePos x="0" y="0"/>
                <wp:positionH relativeFrom="page">
                  <wp:posOffset>5029200</wp:posOffset>
                </wp:positionH>
                <wp:positionV relativeFrom="page">
                  <wp:posOffset>1280160</wp:posOffset>
                </wp:positionV>
                <wp:extent cx="2197735" cy="1945640"/>
                <wp:effectExtent l="0" t="0" r="0" b="0"/>
                <wp:wrapThrough wrapText="bothSides">
                  <wp:wrapPolygon edited="0">
                    <wp:start x="250" y="282"/>
                    <wp:lineTo x="250" y="20867"/>
                    <wp:lineTo x="20970" y="20867"/>
                    <wp:lineTo x="20970" y="282"/>
                    <wp:lineTo x="250" y="282"/>
                  </wp:wrapPolygon>
                </wp:wrapThrough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1B806B" w14:textId="4004B152" w:rsidR="00AB7436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Be a problem solver</w:t>
                            </w:r>
                          </w:p>
                          <w:p w14:paraId="322E9486" w14:textId="77254A0C" w:rsidR="0028178C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Use and return equipment correctly/safely</w:t>
                            </w:r>
                          </w:p>
                          <w:p w14:paraId="0F136C10" w14:textId="69101A60" w:rsidR="0028178C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Include others who would like to play</w:t>
                            </w:r>
                          </w:p>
                          <w:p w14:paraId="6C969CF3" w14:textId="29D0B7B5" w:rsidR="0028178C" w:rsidRPr="002E7F82" w:rsidRDefault="0028178C" w:rsidP="00B76EA9">
                            <w:pPr>
                              <w:pStyle w:val="BodyText3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Ask permission to go inside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6pt;margin-top:100.8pt;width:173.05pt;height:153.2pt;z-index:251680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" mv:complextextbox="1" filled="f" stroked="f">
                <v:textbox inset=",7.2pt,,7.2pt">
                  <w:txbxContent>
                    <w:p w14:paraId="141B806B" w14:textId="4004B152" w:rsidR="00AB7436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Be a problem solver</w:t>
                      </w:r>
                    </w:p>
                    <w:p w14:paraId="322E9486" w14:textId="77254A0C" w:rsidR="0028178C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Use and return equipment correctly/safely</w:t>
                      </w:r>
                    </w:p>
                    <w:p w14:paraId="0F136C10" w14:textId="69101A60" w:rsidR="0028178C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Include others who would like to play</w:t>
                      </w:r>
                    </w:p>
                    <w:p w14:paraId="6C969CF3" w14:textId="29D0B7B5" w:rsidR="0028178C" w:rsidRPr="002E7F82" w:rsidRDefault="0028178C" w:rsidP="00B76EA9">
                      <w:pPr>
                        <w:pStyle w:val="BodyText3"/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Ask permission to go inside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178C">
        <w:rPr>
          <w:noProof/>
        </w:rPr>
        <mc:AlternateContent>
          <mc:Choice Requires="wps">
            <w:drawing>
              <wp:anchor distT="0" distB="0" distL="114300" distR="114300" simplePos="0" relativeHeight="251682840" behindDoc="0" locked="0" layoutInCell="1" allowOverlap="1" wp14:anchorId="4CAF0E5F" wp14:editId="4D766A01">
                <wp:simplePos x="0" y="0"/>
                <wp:positionH relativeFrom="page">
                  <wp:posOffset>2740025</wp:posOffset>
                </wp:positionH>
                <wp:positionV relativeFrom="page">
                  <wp:posOffset>1280160</wp:posOffset>
                </wp:positionV>
                <wp:extent cx="2197735" cy="1778000"/>
                <wp:effectExtent l="0" t="0" r="0" b="0"/>
                <wp:wrapThrough wrapText="bothSides">
                  <wp:wrapPolygon edited="0">
                    <wp:start x="250" y="309"/>
                    <wp:lineTo x="250" y="20983"/>
                    <wp:lineTo x="20970" y="20983"/>
                    <wp:lineTo x="20970" y="309"/>
                    <wp:lineTo x="250" y="309"/>
                  </wp:wrapPolygon>
                </wp:wrapThrough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5EAA6F" w14:textId="3B4ECE20" w:rsidR="00AB7436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Use a voice level of zero</w:t>
                            </w:r>
                          </w:p>
                          <w:p w14:paraId="474BA03B" w14:textId="00E42B6E" w:rsidR="0028178C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Focus on yourself</w:t>
                            </w:r>
                          </w:p>
                          <w:p w14:paraId="59468188" w14:textId="073CFD5A" w:rsidR="0028178C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Keep bathroom neat and clean</w:t>
                            </w:r>
                          </w:p>
                          <w:p w14:paraId="4C62D973" w14:textId="7A7EDCA5" w:rsidR="0028178C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Flush, wash, and move along</w:t>
                            </w:r>
                          </w:p>
                          <w:p w14:paraId="6FE3ACF6" w14:textId="0C6F3F7F" w:rsidR="0028178C" w:rsidRPr="002E7F82" w:rsidRDefault="0028178C" w:rsidP="00B76EA9">
                            <w:pPr>
                              <w:pStyle w:val="BodyText3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Respect privacy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5.75pt;margin-top:100.8pt;width:173.05pt;height:140pt;z-index:251682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" mv:complextextbox="1" filled="f" stroked="f">
                <v:textbox inset=",7.2pt,,7.2pt">
                  <w:txbxContent>
                    <w:p w14:paraId="505EAA6F" w14:textId="3B4ECE20" w:rsidR="00AB7436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Use a voice level of zero</w:t>
                      </w:r>
                    </w:p>
                    <w:p w14:paraId="474BA03B" w14:textId="00E42B6E" w:rsidR="0028178C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Focus on yourself</w:t>
                      </w:r>
                    </w:p>
                    <w:p w14:paraId="59468188" w14:textId="073CFD5A" w:rsidR="0028178C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Keep bathroom neat and clean</w:t>
                      </w:r>
                    </w:p>
                    <w:p w14:paraId="4C62D973" w14:textId="7A7EDCA5" w:rsidR="0028178C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Flush, wash, and move along</w:t>
                      </w:r>
                    </w:p>
                    <w:p w14:paraId="6FE3ACF6" w14:textId="0C6F3F7F" w:rsidR="0028178C" w:rsidRPr="002E7F82" w:rsidRDefault="0028178C" w:rsidP="00B76EA9">
                      <w:pPr>
                        <w:pStyle w:val="BodyText3"/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Respect privacy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436">
        <w:rPr>
          <w:noProof/>
        </w:rPr>
        <mc:AlternateContent>
          <mc:Choice Requires="wps">
            <w:drawing>
              <wp:anchor distT="0" distB="0" distL="114300" distR="114300" simplePos="0" relativeHeight="251678744" behindDoc="0" locked="0" layoutInCell="1" allowOverlap="1" wp14:anchorId="662782C0" wp14:editId="02F2093C">
                <wp:simplePos x="0" y="0"/>
                <wp:positionH relativeFrom="page">
                  <wp:posOffset>7378700</wp:posOffset>
                </wp:positionH>
                <wp:positionV relativeFrom="page">
                  <wp:posOffset>4178300</wp:posOffset>
                </wp:positionV>
                <wp:extent cx="2197735" cy="2006600"/>
                <wp:effectExtent l="0" t="0" r="0" b="0"/>
                <wp:wrapThrough wrapText="bothSides">
                  <wp:wrapPolygon edited="0">
                    <wp:start x="250" y="273"/>
                    <wp:lineTo x="250" y="21053"/>
                    <wp:lineTo x="20970" y="21053"/>
                    <wp:lineTo x="20970" y="273"/>
                    <wp:lineTo x="250" y="273"/>
                  </wp:wrapPolygon>
                </wp:wrapThrough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1DDEFE" w14:textId="1B99EBB9" w:rsid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F</w:t>
                            </w:r>
                            <w:r w:rsidR="0028178C">
                              <w:rPr>
                                <w:rFonts w:ascii="Comic Sans MS" w:hAnsi="Comic Sans MS"/>
                                <w:sz w:val="22"/>
                              </w:rPr>
                              <w:t>ace the table</w:t>
                            </w:r>
                          </w:p>
                          <w:p w14:paraId="4BB43F85" w14:textId="7BD34FE2" w:rsidR="00AB7436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Use polite table manners</w:t>
                            </w:r>
                          </w:p>
                          <w:p w14:paraId="5CF5B186" w14:textId="32E1F504" w:rsidR="00AB7436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Use a voice level of two</w:t>
                            </w:r>
                          </w:p>
                          <w:p w14:paraId="0714BDE4" w14:textId="542A4825" w:rsid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Raise y</w:t>
                            </w:r>
                            <w:r w:rsidR="0028178C">
                              <w:rPr>
                                <w:rFonts w:ascii="Comic Sans MS" w:hAnsi="Comic Sans MS"/>
                                <w:sz w:val="22"/>
                              </w:rPr>
                              <w:t>our hand if you need something</w:t>
                            </w:r>
                          </w:p>
                          <w:p w14:paraId="53C1B78A" w14:textId="1B1BB5D2" w:rsidR="00AB7436" w:rsidRPr="0028178C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Refuel your brain and body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81pt;margin-top:329pt;width:173.05pt;height:158pt;z-index:251678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" mv:complextextbox="1" filled="f" stroked="f">
                <v:textbox inset=",7.2pt,,7.2pt">
                  <w:txbxContent>
                    <w:p w14:paraId="2B1DDEFE" w14:textId="1B99EBB9" w:rsid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F</w:t>
                      </w:r>
                      <w:r w:rsidR="0028178C">
                        <w:rPr>
                          <w:rFonts w:ascii="Comic Sans MS" w:hAnsi="Comic Sans MS"/>
                          <w:sz w:val="22"/>
                        </w:rPr>
                        <w:t>ace the table</w:t>
                      </w:r>
                    </w:p>
                    <w:p w14:paraId="4BB43F85" w14:textId="7BD34FE2" w:rsidR="00AB7436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Use polite table manners</w:t>
                      </w:r>
                    </w:p>
                    <w:p w14:paraId="5CF5B186" w14:textId="32E1F504" w:rsidR="00AB7436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Use a voice level of two</w:t>
                      </w:r>
                    </w:p>
                    <w:p w14:paraId="0714BDE4" w14:textId="542A4825" w:rsid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Raise y</w:t>
                      </w:r>
                      <w:r w:rsidR="0028178C">
                        <w:rPr>
                          <w:rFonts w:ascii="Comic Sans MS" w:hAnsi="Comic Sans MS"/>
                          <w:sz w:val="22"/>
                        </w:rPr>
                        <w:t>our hand if you need something</w:t>
                      </w:r>
                    </w:p>
                    <w:p w14:paraId="53C1B78A" w14:textId="1B1BB5D2" w:rsidR="00AB7436" w:rsidRPr="0028178C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Refuel your brain and body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436">
        <w:rPr>
          <w:noProof/>
        </w:rPr>
        <mc:AlternateContent>
          <mc:Choice Requires="wps">
            <w:drawing>
              <wp:anchor distT="0" distB="0" distL="114300" distR="114300" simplePos="0" relativeHeight="251676696" behindDoc="0" locked="0" layoutInCell="1" allowOverlap="1" wp14:anchorId="366644E4" wp14:editId="0A18B1D7">
                <wp:simplePos x="0" y="0"/>
                <wp:positionH relativeFrom="page">
                  <wp:posOffset>7374890</wp:posOffset>
                </wp:positionH>
                <wp:positionV relativeFrom="page">
                  <wp:posOffset>1280160</wp:posOffset>
                </wp:positionV>
                <wp:extent cx="2197735" cy="1996440"/>
                <wp:effectExtent l="0" t="0" r="0" b="0"/>
                <wp:wrapThrough wrapText="bothSides">
                  <wp:wrapPolygon edited="0">
                    <wp:start x="250" y="275"/>
                    <wp:lineTo x="250" y="20885"/>
                    <wp:lineTo x="20970" y="20885"/>
                    <wp:lineTo x="20970" y="275"/>
                    <wp:lineTo x="250" y="275"/>
                  </wp:wrapPolygon>
                </wp:wrapThrough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3FA72B" w14:textId="77777777" w:rsidR="00AB7436" w:rsidRPr="00E92A5A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E92A5A">
                              <w:rPr>
                                <w:rFonts w:ascii="Comic Sans MS" w:hAnsi="Comic Sans MS"/>
                                <w:sz w:val="22"/>
                              </w:rPr>
                              <w:t>Walk in a short, straight, silent line</w:t>
                            </w:r>
                          </w:p>
                          <w:p w14:paraId="42039899" w14:textId="71587199" w:rsidR="00AB7436" w:rsidRPr="00E92A5A" w:rsidRDefault="0028178C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Walk with a voice level of zero</w:t>
                            </w:r>
                          </w:p>
                          <w:p w14:paraId="78773CA8" w14:textId="60D735B8" w:rsid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E92A5A">
                              <w:rPr>
                                <w:rFonts w:ascii="Comic Sans MS" w:hAnsi="Comic Sans MS"/>
                                <w:sz w:val="22"/>
                              </w:rPr>
                              <w:t>Walk o</w:t>
                            </w:r>
                            <w:r w:rsidR="0028178C">
                              <w:rPr>
                                <w:rFonts w:ascii="Comic Sans MS" w:hAnsi="Comic Sans MS"/>
                                <w:sz w:val="22"/>
                              </w:rPr>
                              <w:t>n the right side of the hallway</w:t>
                            </w:r>
                          </w:p>
                          <w:p w14:paraId="087C310A" w14:textId="438D9B78" w:rsidR="00AB7436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Greet others with a</w:t>
                            </w:r>
                            <w:r w:rsidR="0028178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smile</w:t>
                            </w:r>
                          </w:p>
                          <w:p w14:paraId="1D073FC9" w14:textId="77777777" w:rsidR="00AB7436" w:rsidRPr="00E92A5A" w:rsidRDefault="00AB7436" w:rsidP="00B76EA9">
                            <w:pPr>
                              <w:pStyle w:val="BodyText3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7E8C585" w14:textId="77777777" w:rsidR="00AB7436" w:rsidRPr="002E7F82" w:rsidRDefault="00AB7436" w:rsidP="00B76EA9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80.7pt;margin-top:100.8pt;width:173.05pt;height:157.2pt;z-index:251676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" mv:complextextbox="1" filled="f" stroked="f">
                <v:textbox inset=",7.2pt,,7.2pt">
                  <w:txbxContent>
                    <w:p w14:paraId="3E3FA72B" w14:textId="77777777" w:rsidR="00AB7436" w:rsidRPr="00E92A5A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 w:rsidRPr="00E92A5A">
                        <w:rPr>
                          <w:rFonts w:ascii="Comic Sans MS" w:hAnsi="Comic Sans MS"/>
                          <w:sz w:val="22"/>
                        </w:rPr>
                        <w:t>Walk in a short, straight, silent line</w:t>
                      </w:r>
                    </w:p>
                    <w:p w14:paraId="42039899" w14:textId="71587199" w:rsidR="00AB7436" w:rsidRPr="00E92A5A" w:rsidRDefault="0028178C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Walk with a voice level of zero</w:t>
                      </w:r>
                    </w:p>
                    <w:p w14:paraId="78773CA8" w14:textId="60D735B8" w:rsid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 w:rsidRPr="00E92A5A">
                        <w:rPr>
                          <w:rFonts w:ascii="Comic Sans MS" w:hAnsi="Comic Sans MS"/>
                          <w:sz w:val="22"/>
                        </w:rPr>
                        <w:t>Walk o</w:t>
                      </w:r>
                      <w:r w:rsidR="0028178C">
                        <w:rPr>
                          <w:rFonts w:ascii="Comic Sans MS" w:hAnsi="Comic Sans MS"/>
                          <w:sz w:val="22"/>
                        </w:rPr>
                        <w:t>n the right side of the hallway</w:t>
                      </w:r>
                    </w:p>
                    <w:p w14:paraId="087C310A" w14:textId="438D9B78" w:rsidR="00AB7436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Greet others with a</w:t>
                      </w:r>
                      <w:r w:rsidR="0028178C">
                        <w:rPr>
                          <w:rFonts w:ascii="Comic Sans MS" w:hAnsi="Comic Sans MS"/>
                          <w:sz w:val="22"/>
                        </w:rPr>
                        <w:t xml:space="preserve"> smile</w:t>
                      </w:r>
                    </w:p>
                    <w:p w14:paraId="1D073FC9" w14:textId="77777777" w:rsidR="00AB7436" w:rsidRPr="00E92A5A" w:rsidRDefault="00AB7436" w:rsidP="00B76EA9">
                      <w:pPr>
                        <w:pStyle w:val="BodyText3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7E8C585" w14:textId="77777777" w:rsidR="00AB7436" w:rsidRPr="002E7F82" w:rsidRDefault="00AB7436" w:rsidP="00B76EA9">
                      <w:pPr>
                        <w:pStyle w:val="BodyText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6EA9">
        <w:rPr>
          <w:noProof/>
        </w:rPr>
        <mc:AlternateContent>
          <mc:Choice Requires="wps">
            <w:drawing>
              <wp:anchor distT="0" distB="0" distL="114300" distR="114300" simplePos="0" relativeHeight="251670552" behindDoc="0" locked="0" layoutInCell="1" allowOverlap="1" wp14:anchorId="5C9BBA46" wp14:editId="5D45F10F">
                <wp:simplePos x="0" y="0"/>
                <wp:positionH relativeFrom="page">
                  <wp:posOffset>5029200</wp:posOffset>
                </wp:positionH>
                <wp:positionV relativeFrom="page">
                  <wp:posOffset>584200</wp:posOffset>
                </wp:positionV>
                <wp:extent cx="2045335" cy="640080"/>
                <wp:effectExtent l="0" t="0" r="12065" b="0"/>
                <wp:wrapThrough wrapText="bothSides">
                  <wp:wrapPolygon edited="0">
                    <wp:start x="0" y="0"/>
                    <wp:lineTo x="0" y="20571"/>
                    <wp:lineTo x="21459" y="20571"/>
                    <wp:lineTo x="21459" y="0"/>
                    <wp:lineTo x="0" y="0"/>
                  </wp:wrapPolygon>
                </wp:wrapThrough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EC5B32" w14:textId="77777777" w:rsidR="00AB7436" w:rsidRDefault="00AB7436" w:rsidP="00B76EA9">
                            <w:pPr>
                              <w:pStyle w:val="Heading2"/>
                            </w:pPr>
                            <w:r>
                              <w:t>Playground: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7" style="position:absolute;margin-left:396pt;margin-top:46pt;width:161.05pt;height:50.4pt;z-index:25167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0DEC5B32" w14:textId="77777777" w:rsidR="00AB7436" w:rsidRDefault="00AB7436" w:rsidP="00B76EA9">
                      <w:pPr>
                        <w:pStyle w:val="Heading2"/>
                      </w:pPr>
                      <w:r>
                        <w:t>Playground: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6EA9">
        <w:rPr>
          <w:noProof/>
        </w:rPr>
        <mc:AlternateContent>
          <mc:Choice Requires="wps">
            <w:drawing>
              <wp:anchor distT="0" distB="0" distL="114300" distR="114300" simplePos="0" relativeHeight="251672600" behindDoc="0" locked="0" layoutInCell="1" allowOverlap="1" wp14:anchorId="5F3DC049" wp14:editId="5F06A9AD">
                <wp:simplePos x="0" y="0"/>
                <wp:positionH relativeFrom="page">
                  <wp:posOffset>2879090</wp:posOffset>
                </wp:positionH>
                <wp:positionV relativeFrom="page">
                  <wp:posOffset>584200</wp:posOffset>
                </wp:positionV>
                <wp:extent cx="2045335" cy="640080"/>
                <wp:effectExtent l="0" t="0" r="12065" b="0"/>
                <wp:wrapThrough wrapText="bothSides">
                  <wp:wrapPolygon edited="0">
                    <wp:start x="0" y="0"/>
                    <wp:lineTo x="0" y="20571"/>
                    <wp:lineTo x="21459" y="20571"/>
                    <wp:lineTo x="21459" y="0"/>
                    <wp:lineTo x="0" y="0"/>
                  </wp:wrapPolygon>
                </wp:wrapThrough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91DCE3" w14:textId="77777777" w:rsidR="00AB7436" w:rsidRDefault="00AB7436" w:rsidP="00B76EA9">
                            <w:pPr>
                              <w:pStyle w:val="Heading2"/>
                            </w:pPr>
                            <w:r>
                              <w:t>Bathroom: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26.7pt;margin-top:46pt;width:161.05pt;height:50.4pt;z-index:25167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3091DCE3" w14:textId="77777777" w:rsidR="00AB7436" w:rsidRDefault="00AB7436" w:rsidP="00B76EA9">
                      <w:pPr>
                        <w:pStyle w:val="Heading2"/>
                      </w:pPr>
                      <w:r>
                        <w:t>Bathroom: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6EA9">
        <w:rPr>
          <w:noProof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1DA8470A" wp14:editId="5BBA0167">
                <wp:simplePos x="0" y="0"/>
                <wp:positionH relativeFrom="page">
                  <wp:posOffset>542290</wp:posOffset>
                </wp:positionH>
                <wp:positionV relativeFrom="page">
                  <wp:posOffset>584200</wp:posOffset>
                </wp:positionV>
                <wp:extent cx="2045335" cy="640080"/>
                <wp:effectExtent l="0" t="0" r="12065" b="0"/>
                <wp:wrapThrough wrapText="bothSides">
                  <wp:wrapPolygon edited="0">
                    <wp:start x="0" y="0"/>
                    <wp:lineTo x="0" y="20571"/>
                    <wp:lineTo x="21459" y="20571"/>
                    <wp:lineTo x="21459" y="0"/>
                    <wp:lineTo x="0" y="0"/>
                  </wp:wrapPolygon>
                </wp:wrapThrough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E2BC94" w14:textId="77777777" w:rsidR="00AB7436" w:rsidRDefault="00AB7436" w:rsidP="00B76EA9">
                            <w:pPr>
                              <w:pStyle w:val="Heading2"/>
                            </w:pPr>
                            <w:r>
                              <w:t>All Settings: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2.7pt;margin-top:46pt;width:161.05pt;height:50.4pt;z-index:25167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63E2BC94" w14:textId="77777777" w:rsidR="00AB7436" w:rsidRDefault="00AB7436" w:rsidP="00B76EA9">
                      <w:pPr>
                        <w:pStyle w:val="Heading2"/>
                      </w:pPr>
                      <w:r>
                        <w:t>All Settings: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A08B6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09D4C428" wp14:editId="4275F00C">
                <wp:simplePos x="0" y="0"/>
                <wp:positionH relativeFrom="page">
                  <wp:posOffset>7226300</wp:posOffset>
                </wp:positionH>
                <wp:positionV relativeFrom="page">
                  <wp:posOffset>1397000</wp:posOffset>
                </wp:positionV>
                <wp:extent cx="2197735" cy="1778000"/>
                <wp:effectExtent l="0" t="0" r="0" b="0"/>
                <wp:wrapThrough wrapText="bothSides">
                  <wp:wrapPolygon edited="0">
                    <wp:start x="250" y="309"/>
                    <wp:lineTo x="250" y="20983"/>
                    <wp:lineTo x="20970" y="20983"/>
                    <wp:lineTo x="20970" y="309"/>
                    <wp:lineTo x="250" y="309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69D6C2" w14:textId="77777777" w:rsidR="00AB7436" w:rsidRPr="002E7F82" w:rsidRDefault="00AB7436" w:rsidP="00BA08B6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9pt;margin-top:110pt;width:173.05pt;height:140pt;z-index:251660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" mv:complextextbox="1" filled="f" stroked="f">
                <v:textbox inset=",7.2pt,,7.2pt">
                  <w:txbxContent>
                    <w:p w14:paraId="0369D6C2" w14:textId="77777777" w:rsidR="00AB7436" w:rsidRPr="002E7F82" w:rsidRDefault="00AB7436" w:rsidP="00BA08B6">
                      <w:pPr>
                        <w:pStyle w:val="BodyText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A08B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86DB12" wp14:editId="6D8F0BCA">
                <wp:simplePos x="0" y="0"/>
                <wp:positionH relativeFrom="page">
                  <wp:posOffset>7374890</wp:posOffset>
                </wp:positionH>
                <wp:positionV relativeFrom="page">
                  <wp:posOffset>640080</wp:posOffset>
                </wp:positionV>
                <wp:extent cx="2045335" cy="640080"/>
                <wp:effectExtent l="0" t="0" r="12065" b="0"/>
                <wp:wrapThrough wrapText="bothSides">
                  <wp:wrapPolygon edited="0">
                    <wp:start x="0" y="0"/>
                    <wp:lineTo x="0" y="20571"/>
                    <wp:lineTo x="21459" y="20571"/>
                    <wp:lineTo x="21459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7BDE" w14:textId="77777777" w:rsidR="00AB7436" w:rsidRDefault="00AB7436" w:rsidP="00BA08B6">
                            <w:pPr>
                              <w:pStyle w:val="Heading2"/>
                            </w:pPr>
                            <w:r>
                              <w:t>Hallways: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580.7pt;margin-top:50.4pt;width:161.05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471B7BDE" w14:textId="77777777" w:rsidR="00AB7436" w:rsidRDefault="00AB7436" w:rsidP="00BA08B6">
                      <w:pPr>
                        <w:pStyle w:val="Heading2"/>
                      </w:pPr>
                      <w:r>
                        <w:t>Hallways: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A08B6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23C444D0" wp14:editId="3B909FED">
                <wp:simplePos x="0" y="0"/>
                <wp:positionH relativeFrom="page">
                  <wp:posOffset>7375525</wp:posOffset>
                </wp:positionH>
                <wp:positionV relativeFrom="page">
                  <wp:posOffset>3416300</wp:posOffset>
                </wp:positionV>
                <wp:extent cx="2048510" cy="640080"/>
                <wp:effectExtent l="0" t="0" r="8890" b="0"/>
                <wp:wrapThrough wrapText="bothSides">
                  <wp:wrapPolygon edited="0">
                    <wp:start x="0" y="0"/>
                    <wp:lineTo x="0" y="20571"/>
                    <wp:lineTo x="21426" y="20571"/>
                    <wp:lineTo x="21426" y="0"/>
                    <wp:lineTo x="0" y="0"/>
                  </wp:wrapPolygon>
                </wp:wrapThrough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7DDFB1" w14:textId="77777777" w:rsidR="00AB7436" w:rsidRDefault="00AB7436" w:rsidP="00BA08B6">
                            <w:pPr>
                              <w:pStyle w:val="Heading2"/>
                            </w:pPr>
                            <w:r>
                              <w:t>Cafeteria: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580.75pt;margin-top:269pt;width:161.3pt;height:50.4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" fillcolor="#b2b2b2 [3205]" stroked="f" strokecolor="#4a7ebb" strokeweight="1.5pt">
                <v:shadow opacity="22938f" mv:blur="38100f" offset="0,2pt"/>
                <v:textbox inset=",14.4pt,,14.4pt">
                  <w:txbxContent>
                    <w:p w14:paraId="347DDFB1" w14:textId="77777777" w:rsidR="00AB7436" w:rsidRDefault="00AB7436" w:rsidP="00BA08B6">
                      <w:pPr>
                        <w:pStyle w:val="Heading2"/>
                      </w:pPr>
                      <w:r>
                        <w:t>Cafeteria: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A08B6">
        <w:rPr>
          <w:noProof/>
        </w:rPr>
        <mc:AlternateContent>
          <mc:Choice Requires="wps">
            <w:drawing>
              <wp:anchor distT="0" distB="0" distL="114300" distR="114300" simplePos="0" relativeHeight="251666456" behindDoc="0" locked="0" layoutInCell="1" allowOverlap="1" wp14:anchorId="36542210" wp14:editId="54AB86EB">
                <wp:simplePos x="0" y="0"/>
                <wp:positionH relativeFrom="page">
                  <wp:posOffset>7375525</wp:posOffset>
                </wp:positionH>
                <wp:positionV relativeFrom="page">
                  <wp:posOffset>4292600</wp:posOffset>
                </wp:positionV>
                <wp:extent cx="2197735" cy="2184400"/>
                <wp:effectExtent l="0" t="0" r="0" b="0"/>
                <wp:wrapThrough wrapText="bothSides">
                  <wp:wrapPolygon edited="0">
                    <wp:start x="250" y="251"/>
                    <wp:lineTo x="250" y="21098"/>
                    <wp:lineTo x="20970" y="21098"/>
                    <wp:lineTo x="20970" y="251"/>
                    <wp:lineTo x="250" y="251"/>
                  </wp:wrapPolygon>
                </wp:wrapThrough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D2DEE5" w14:textId="77777777" w:rsidR="00AB7436" w:rsidRPr="002E7F82" w:rsidRDefault="00AB7436" w:rsidP="00BA08B6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80.75pt;margin-top:338pt;width:173.05pt;height:172pt;z-index:251666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" mv:complextextbox="1" filled="f" stroked="f">
                <v:textbox inset=",7.2pt,,7.2pt">
                  <w:txbxContent>
                    <w:p w14:paraId="51D2DEE5" w14:textId="77777777" w:rsidR="00AB7436" w:rsidRPr="002E7F82" w:rsidRDefault="00AB7436" w:rsidP="00BA08B6">
                      <w:pPr>
                        <w:pStyle w:val="BodyText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A08B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363CDAC" wp14:editId="36D61354">
                <wp:simplePos x="0" y="0"/>
                <wp:positionH relativeFrom="page">
                  <wp:posOffset>640080</wp:posOffset>
                </wp:positionH>
                <wp:positionV relativeFrom="page">
                  <wp:posOffset>3886200</wp:posOffset>
                </wp:positionV>
                <wp:extent cx="6357620" cy="3200400"/>
                <wp:effectExtent l="0" t="0" r="0" b="0"/>
                <wp:wrapThrough wrapText="bothSides">
                  <wp:wrapPolygon edited="0">
                    <wp:start x="86" y="171"/>
                    <wp:lineTo x="86" y="21257"/>
                    <wp:lineTo x="21402" y="21257"/>
                    <wp:lineTo x="21402" y="171"/>
                    <wp:lineTo x="86" y="171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0BE9CC" w14:textId="77777777" w:rsidR="00AB7436" w:rsidRPr="00BA08B6" w:rsidRDefault="00AB7436" w:rsidP="00BA08B6">
                            <w:pPr>
                              <w:pStyle w:val="BodyText"/>
                              <w:ind w:firstLine="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6"/>
                              </w:rPr>
                              <w:t>Dear Orchard Hills Families,</w:t>
                            </w:r>
                          </w:p>
                          <w:p w14:paraId="4914EE55" w14:textId="77777777" w:rsidR="00AB7436" w:rsidRPr="00BA08B6" w:rsidRDefault="00AB7436" w:rsidP="00BA08B6">
                            <w:pPr>
                              <w:pStyle w:val="BodyText"/>
                              <w:ind w:firstLine="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6"/>
                              </w:rPr>
                              <w:t>Please read our PAWs behavior expectations with your child. Your support and reminders throughout the school year will help your child be a TOP Tiger Student at Willard Orchard Hills Elementary.</w:t>
                            </w:r>
                          </w:p>
                          <w:p w14:paraId="430807B3" w14:textId="77777777" w:rsidR="00AB7436" w:rsidRDefault="00AB7436" w:rsidP="00BA08B6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261C292F" w14:textId="77777777" w:rsidR="00AB7436" w:rsidRPr="00BA08B6" w:rsidRDefault="00AB7436" w:rsidP="00BA08B6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Thank you, </w:t>
                            </w:r>
                          </w:p>
                          <w:p w14:paraId="2164AAAC" w14:textId="77777777" w:rsidR="00AB7436" w:rsidRPr="00BA08B6" w:rsidRDefault="00AB7436" w:rsidP="00BA08B6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A08B6">
                              <w:rPr>
                                <w:rFonts w:ascii="Comic Sans MS" w:hAnsi="Comic Sans MS"/>
                                <w:sz w:val="36"/>
                              </w:rPr>
                              <w:t>School Wide Positive Behavior Support Team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54" type="#_x0000_t202" style="position:absolute;margin-left:50.4pt;margin-top:306pt;width:500.6pt;height:252pt;z-index:25165825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" mv:complextextbox="1" filled="f" stroked="f">
                <v:textbox inset=",7.2pt,,7.2pt">
                  <w:txbxContent>
                    <w:p w14:paraId="290BE9CC" w14:textId="77777777" w:rsidR="00AB7436" w:rsidRPr="00BA08B6" w:rsidRDefault="00AB7436" w:rsidP="00BA08B6">
                      <w:pPr>
                        <w:pStyle w:val="BodyText"/>
                        <w:ind w:firstLine="0"/>
                        <w:rPr>
                          <w:rFonts w:ascii="Comic Sans MS" w:hAnsi="Comic Sans MS"/>
                          <w:sz w:val="36"/>
                        </w:rPr>
                      </w:pPr>
                      <w:r w:rsidRPr="00BA08B6">
                        <w:rPr>
                          <w:rFonts w:ascii="Comic Sans MS" w:hAnsi="Comic Sans MS"/>
                          <w:sz w:val="36"/>
                        </w:rPr>
                        <w:t>Dear Orchard Hills Families,</w:t>
                      </w:r>
                    </w:p>
                    <w:p w14:paraId="4914EE55" w14:textId="77777777" w:rsidR="00AB7436" w:rsidRPr="00BA08B6" w:rsidRDefault="00AB7436" w:rsidP="00BA08B6">
                      <w:pPr>
                        <w:pStyle w:val="BodyText"/>
                        <w:ind w:firstLine="0"/>
                        <w:rPr>
                          <w:rFonts w:ascii="Comic Sans MS" w:hAnsi="Comic Sans MS"/>
                          <w:sz w:val="36"/>
                        </w:rPr>
                      </w:pPr>
                      <w:r w:rsidRPr="00BA08B6">
                        <w:rPr>
                          <w:rFonts w:ascii="Comic Sans MS" w:hAnsi="Comic Sans MS"/>
                          <w:sz w:val="36"/>
                        </w:rPr>
                        <w:t>Please read our PAWs behavior expectations with your child. Your support and reminders throughout the school year will help your child be a TOP Tiger Student at Willard Orchard Hills Elementary.</w:t>
                      </w:r>
                    </w:p>
                    <w:p w14:paraId="430807B3" w14:textId="77777777" w:rsidR="00AB7436" w:rsidRDefault="00AB7436" w:rsidP="00BA08B6">
                      <w:pPr>
                        <w:pStyle w:val="BodyText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261C292F" w14:textId="77777777" w:rsidR="00AB7436" w:rsidRPr="00BA08B6" w:rsidRDefault="00AB7436" w:rsidP="00BA08B6">
                      <w:pPr>
                        <w:pStyle w:val="BodyText"/>
                        <w:rPr>
                          <w:rFonts w:ascii="Comic Sans MS" w:hAnsi="Comic Sans MS"/>
                          <w:sz w:val="36"/>
                        </w:rPr>
                      </w:pPr>
                      <w:r w:rsidRPr="00BA08B6">
                        <w:rPr>
                          <w:rFonts w:ascii="Comic Sans MS" w:hAnsi="Comic Sans MS"/>
                          <w:sz w:val="36"/>
                        </w:rPr>
                        <w:t xml:space="preserve">Thank you, </w:t>
                      </w:r>
                    </w:p>
                    <w:p w14:paraId="2164AAAC" w14:textId="77777777" w:rsidR="00AB7436" w:rsidRPr="00BA08B6" w:rsidRDefault="00AB7436" w:rsidP="00BA08B6">
                      <w:pPr>
                        <w:pStyle w:val="BodyText"/>
                        <w:rPr>
                          <w:rFonts w:ascii="Comic Sans MS" w:hAnsi="Comic Sans MS"/>
                          <w:sz w:val="36"/>
                        </w:rPr>
                      </w:pPr>
                      <w:r w:rsidRPr="00BA08B6">
                        <w:rPr>
                          <w:rFonts w:ascii="Comic Sans MS" w:hAnsi="Comic Sans MS"/>
                          <w:sz w:val="36"/>
                        </w:rPr>
                        <w:t>School Wide Positive Behavior Support Team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BA08B6" w:rsidSect="001278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C51B5" w14:textId="77777777" w:rsidR="00666366" w:rsidRDefault="00666366">
      <w:pPr>
        <w:spacing w:after="0"/>
      </w:pPr>
      <w:r>
        <w:separator/>
      </w:r>
    </w:p>
  </w:endnote>
  <w:endnote w:type="continuationSeparator" w:id="0">
    <w:p w14:paraId="19B49B96" w14:textId="77777777" w:rsidR="00666366" w:rsidRDefault="00666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2AAE3" w14:textId="77777777" w:rsidR="00AB7436" w:rsidRDefault="00AB74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2381" w14:textId="77777777" w:rsidR="00AB7436" w:rsidRDefault="00AB74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D451" w14:textId="77777777" w:rsidR="00AB7436" w:rsidRDefault="00AB74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7E966" w14:textId="77777777" w:rsidR="00666366" w:rsidRDefault="00666366">
      <w:pPr>
        <w:spacing w:after="0"/>
      </w:pPr>
      <w:r>
        <w:separator/>
      </w:r>
    </w:p>
  </w:footnote>
  <w:footnote w:type="continuationSeparator" w:id="0">
    <w:p w14:paraId="42CA90FC" w14:textId="77777777" w:rsidR="00666366" w:rsidRDefault="006663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55A73" w14:textId="77777777" w:rsidR="00AB7436" w:rsidRDefault="00AB74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7B63" w14:textId="77777777" w:rsidR="00AB7436" w:rsidRDefault="00AB7436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41D5BF36" wp14:editId="40154E8A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0C72C865" wp14:editId="2A7E9060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black [3215]" strokecolor="#eaeaea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547589DE" wp14:editId="3C36DF11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eaeaea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20186BB7" wp14:editId="63E90B78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7E69D913" wp14:editId="3DB9AFFA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dd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C289C" w14:textId="77777777" w:rsidR="00AB7436" w:rsidRDefault="00AB7436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17A0F040" wp14:editId="142D8658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31878F33" wp14:editId="388D57F7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217480AA" wp14:editId="0D78BCBF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BEDADB2" wp14:editId="182D7C5A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eaeaea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40857BF" wp14:editId="6F1B0610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eaeaea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7AC47F2E" wp14:editId="5F501327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black [3215]" strokecolor="#eaeaea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1DFB9A5C" wp14:editId="585D7112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black [3215]" strokecolor="#eaeaea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13C79B7B" wp14:editId="6BA46C49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black [3215]" strokecolor="#eaeaea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DDB2BFA" wp14:editId="7C32C83E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dd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38FC18" wp14:editId="7C2BEB13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dd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E6273F" wp14:editId="077C72BB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dd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FCA"/>
    <w:multiLevelType w:val="hybridMultilevel"/>
    <w:tmpl w:val="33D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C1782"/>
    <w:multiLevelType w:val="hybridMultilevel"/>
    <w:tmpl w:val="2A20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145B8"/>
    <w:rsid w:val="000B6EBA"/>
    <w:rsid w:val="000C2DBA"/>
    <w:rsid w:val="001145B8"/>
    <w:rsid w:val="0012781F"/>
    <w:rsid w:val="002813F6"/>
    <w:rsid w:val="0028178C"/>
    <w:rsid w:val="004A3EA1"/>
    <w:rsid w:val="00643501"/>
    <w:rsid w:val="006550F3"/>
    <w:rsid w:val="00666366"/>
    <w:rsid w:val="00684709"/>
    <w:rsid w:val="00880CAA"/>
    <w:rsid w:val="009D017C"/>
    <w:rsid w:val="00A620BD"/>
    <w:rsid w:val="00AB7436"/>
    <w:rsid w:val="00B65B09"/>
    <w:rsid w:val="00B76EA9"/>
    <w:rsid w:val="00BA08B6"/>
    <w:rsid w:val="00BF1735"/>
    <w:rsid w:val="00CE1B5C"/>
    <w:rsid w:val="00D35280"/>
    <w:rsid w:val="00D75B47"/>
    <w:rsid w:val="00DC1774"/>
    <w:rsid w:val="00DF5512"/>
    <w:rsid w:val="00E6601D"/>
    <w:rsid w:val="00E92A5A"/>
    <w:rsid w:val="00EF70C2"/>
    <w:rsid w:val="00F31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E9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  <w:lsdException w:name="Body Text 3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B2B2B2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0000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0000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0000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0000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0000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0000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2B2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B2B2B2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999999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999999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00000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00000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00000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000000" w:themeColor="text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  <w:lsdException w:name="Body Text 3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B2B2B2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0000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0000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0000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0000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0000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0000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2B2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B2B2B2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999999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999999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00000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00000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00000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000000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98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Houghtaling</dc:creator>
  <cp:keywords/>
  <dc:description/>
  <cp:lastModifiedBy>Tiffany Houghtaling</cp:lastModifiedBy>
  <cp:revision>7</cp:revision>
  <cp:lastPrinted>2007-11-05T23:29:00Z</cp:lastPrinted>
  <dcterms:created xsi:type="dcterms:W3CDTF">2015-07-23T12:01:00Z</dcterms:created>
  <dcterms:modified xsi:type="dcterms:W3CDTF">2015-07-27T16:05:00Z</dcterms:modified>
  <cp:category/>
</cp:coreProperties>
</file>